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81" w:rsidRDefault="006466BE">
      <w:pPr>
        <w:pBdr>
          <w:bottom w:val="single" w:sz="12" w:space="1" w:color="000000"/>
        </w:pBdr>
        <w:jc w:val="right"/>
        <w:rPr>
          <w:i/>
          <w:sz w:val="16"/>
          <w:szCs w:val="16"/>
        </w:rPr>
      </w:pPr>
      <w:bookmarkStart w:id="0" w:name="_GoBack"/>
      <w:bookmarkEnd w:id="0"/>
      <w:r>
        <w:rPr>
          <w:i/>
          <w:sz w:val="16"/>
          <w:szCs w:val="16"/>
        </w:rPr>
        <w:t>Zał.nr 2 do Uchwały Nr XXV/279/20</w:t>
      </w:r>
    </w:p>
    <w:p w:rsidR="001A4681" w:rsidRDefault="006466BE">
      <w:pPr>
        <w:pBdr>
          <w:bottom w:val="single" w:sz="12" w:space="1" w:color="000000"/>
        </w:pBd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Rady Gminy Mszana Dolna</w:t>
      </w:r>
    </w:p>
    <w:p w:rsidR="001A4681" w:rsidRDefault="006466BE">
      <w:pPr>
        <w:pBdr>
          <w:bottom w:val="single" w:sz="12" w:space="1" w:color="000000"/>
        </w:pBd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z dnia 28 września 2020r.</w:t>
      </w:r>
    </w:p>
    <w:p w:rsidR="001A4681" w:rsidRDefault="006466BE">
      <w:pPr>
        <w:pBdr>
          <w:bottom w:val="single" w:sz="12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Proszę wypełnić jasne pola  deklaracji, dużymi  drukowanymi  literami!</w:t>
      </w:r>
    </w:p>
    <w:p w:rsidR="001A4681" w:rsidRDefault="001A4681">
      <w:pPr>
        <w:rPr>
          <w:sz w:val="20"/>
          <w:szCs w:val="20"/>
        </w:rPr>
      </w:pPr>
    </w:p>
    <w:p w:rsidR="001A4681" w:rsidRDefault="006466BE">
      <w:pPr>
        <w:jc w:val="center"/>
      </w:pPr>
      <w:r>
        <w:rPr>
          <w:b/>
        </w:rPr>
        <w:t xml:space="preserve">Deklaracja o wysokości  </w:t>
      </w:r>
      <w:r>
        <w:rPr>
          <w:b/>
        </w:rPr>
        <w:t>opłaty za gospodarowanie odpadami  komunalnymi – dla nieruchomości mieszanych ( w części zamieszkałych a w części niezamieszkałych)</w:t>
      </w:r>
    </w:p>
    <w:tbl>
      <w:tblPr>
        <w:tblW w:w="95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9"/>
      </w:tblGrid>
      <w:tr w:rsidR="001A468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r>
              <w:rPr>
                <w:sz w:val="22"/>
                <w:szCs w:val="22"/>
              </w:rPr>
              <w:t>Data złożenia deklaracji:  _ _  -  _ _  -  _ _ _ _</w:t>
            </w:r>
          </w:p>
          <w:p w:rsidR="001A4681" w:rsidRDefault="006466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dzień     miesiąc        rok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1A4681" w:rsidRDefault="001A4681">
      <w:pPr>
        <w:rPr>
          <w:sz w:val="20"/>
          <w:szCs w:val="20"/>
        </w:rPr>
      </w:pPr>
    </w:p>
    <w:tbl>
      <w:tblPr>
        <w:tblW w:w="96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5"/>
        <w:gridCol w:w="8386"/>
      </w:tblGrid>
      <w:tr w:rsidR="001A4681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Ustawa  z dnia  13 września 1996r. o utrzymaniu czystości i  porządku w gminach  (Dz.U.2019 poz. 2010 ).</w:t>
            </w:r>
          </w:p>
        </w:tc>
      </w:tr>
      <w:tr w:rsidR="001A4681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Składający  deklarację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143" w:type="dxa"/>
              <w:tblInd w:w="1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143"/>
            </w:tblGrid>
            <w:tr w:rsidR="001A4681">
              <w:tblPrEx>
                <w:tblCellMar>
                  <w:top w:w="0" w:type="dxa"/>
                  <w:bottom w:w="0" w:type="dxa"/>
                </w:tblCellMar>
              </w:tblPrEx>
              <w:trPr>
                <w:trHeight w:val="221"/>
              </w:trPr>
              <w:tc>
                <w:tcPr>
                  <w:tcW w:w="8143" w:type="dxa"/>
                  <w:tcBorders>
                    <w:right w:val="single" w:sz="8" w:space="0" w:color="EEECE1"/>
                  </w:tcBorders>
                  <w:shd w:val="clear" w:color="auto" w:fill="EEEC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4681" w:rsidRDefault="006466BE">
                  <w:pPr>
                    <w:widowControl w:val="0"/>
                    <w:autoSpaceDE w:val="0"/>
                    <w:spacing w:line="219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Formularz przeznaczony dla właścicieli nieruchomości, współwłaścicieli, użytkowników</w:t>
                  </w:r>
                </w:p>
              </w:tc>
            </w:tr>
            <w:tr w:rsidR="001A4681">
              <w:tblPrEx>
                <w:tblCellMar>
                  <w:top w:w="0" w:type="dxa"/>
                  <w:bottom w:w="0" w:type="dxa"/>
                </w:tblCellMar>
              </w:tblPrEx>
              <w:trPr>
                <w:trHeight w:val="231"/>
              </w:trPr>
              <w:tc>
                <w:tcPr>
                  <w:tcW w:w="8143" w:type="dxa"/>
                  <w:tcBorders>
                    <w:right w:val="single" w:sz="8" w:space="0" w:color="EEECE1"/>
                  </w:tcBorders>
                  <w:shd w:val="clear" w:color="auto" w:fill="EEEC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A4681" w:rsidRDefault="006466BE">
                  <w:pPr>
                    <w:widowControl w:val="0"/>
                    <w:autoSpaceDE w:val="0"/>
                  </w:pPr>
                  <w:r>
                    <w:rPr>
                      <w:w w:val="92"/>
                      <w:sz w:val="20"/>
                      <w:szCs w:val="20"/>
                    </w:rPr>
                    <w:t xml:space="preserve">wieczystych oraz </w:t>
                  </w:r>
                  <w:r>
                    <w:rPr>
                      <w:w w:val="92"/>
                      <w:sz w:val="20"/>
                      <w:szCs w:val="20"/>
                    </w:rPr>
                    <w:t xml:space="preserve">jednostek organizacyjnych i osób posiadających nieruchomość w zarządzie lub </w:t>
                  </w:r>
                  <w:r>
                    <w:rPr>
                      <w:sz w:val="20"/>
                      <w:szCs w:val="20"/>
                    </w:rPr>
                    <w:t xml:space="preserve">użytkowaniu, a także innych podmiotów władających nieruchomościami, w części zamieszkałych a w części niezamieszkałych położonych na terenie Gminy Mszana  Dolna </w:t>
                  </w:r>
                </w:p>
              </w:tc>
            </w:tr>
          </w:tbl>
          <w:p w:rsidR="001A4681" w:rsidRDefault="001A4681">
            <w:pPr>
              <w:jc w:val="both"/>
              <w:rPr>
                <w:sz w:val="20"/>
                <w:szCs w:val="20"/>
              </w:rPr>
            </w:pPr>
          </w:p>
        </w:tc>
      </w:tr>
      <w:tr w:rsidR="001A468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Miejsce </w:t>
            </w:r>
            <w:r>
              <w:rPr>
                <w:sz w:val="20"/>
                <w:szCs w:val="20"/>
              </w:rPr>
              <w:t>składania  deklaracji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Gminy Mszana  Dolna, ul. Spadochroniarzy  6  34-730 Mszana  Dolna, Biuro Obsługi Klienta lub Sekretariat </w:t>
            </w:r>
          </w:p>
        </w:tc>
      </w:tr>
      <w:tr w:rsidR="001A4681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 składania  deklaracji</w:t>
            </w:r>
          </w:p>
        </w:tc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dni od dnia powstania na danej nieruchomości odpadów komunalnych. W przypadku zmiany </w:t>
            </w:r>
            <w:r>
              <w:rPr>
                <w:sz w:val="20"/>
                <w:szCs w:val="20"/>
              </w:rPr>
              <w:t>danych będących podstawą ustalenia wysokości należnej opłaty za gospodarowanie odpadami komunalnymi powstających na danej nieruchomości w terminie do 10 dnia miesiąca następującego po miesiącu, w którym nastąpiła zmiana .</w:t>
            </w:r>
          </w:p>
        </w:tc>
      </w:tr>
    </w:tbl>
    <w:p w:rsidR="001A4681" w:rsidRDefault="001A4681">
      <w:pPr>
        <w:shd w:val="clear" w:color="auto" w:fill="FFFFFF"/>
        <w:rPr>
          <w:sz w:val="20"/>
          <w:szCs w:val="20"/>
        </w:rPr>
      </w:pPr>
    </w:p>
    <w:tbl>
      <w:tblPr>
        <w:tblW w:w="95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1"/>
      </w:tblGrid>
      <w:tr w:rsidR="001A468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shd w:val="clear" w:color="auto" w:fill="EEECE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Organ właściwy do złożenia  </w:t>
            </w:r>
            <w:r>
              <w:rPr>
                <w:b/>
                <w:sz w:val="20"/>
                <w:szCs w:val="20"/>
              </w:rPr>
              <w:t xml:space="preserve">deklaracji: </w:t>
            </w:r>
          </w:p>
        </w:tc>
      </w:tr>
      <w:tr w:rsidR="001A468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Wójt Gminy Mszana  Dolna </w:t>
            </w:r>
          </w:p>
        </w:tc>
      </w:tr>
    </w:tbl>
    <w:p w:rsidR="001A4681" w:rsidRDefault="001A4681">
      <w:pPr>
        <w:rPr>
          <w:sz w:val="20"/>
          <w:szCs w:val="20"/>
        </w:rPr>
      </w:pPr>
    </w:p>
    <w:tbl>
      <w:tblPr>
        <w:tblW w:w="95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1"/>
      </w:tblGrid>
      <w:tr w:rsidR="001A468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Obowiązek złożenia deklaracji.</w:t>
            </w:r>
          </w:p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Okoliczności powodujące obowiązek złożenia deklaracji (proszę  zaznaczyć  krzyżykiem właściwy kwadrat):</w:t>
            </w:r>
          </w:p>
        </w:tc>
      </w:tr>
      <w:tr w:rsidR="001A4681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1A4681">
            <w:pPr>
              <w:rPr>
                <w:sz w:val="20"/>
                <w:szCs w:val="20"/>
              </w:rPr>
            </w:pPr>
          </w:p>
          <w:p w:rsidR="001A4681" w:rsidRDefault="006466BE"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Pierwsza deklaracja ( data powstania obowiązku)   ____ -_____- </w:t>
            </w:r>
            <w:r>
              <w:rPr>
                <w:sz w:val="20"/>
                <w:szCs w:val="20"/>
              </w:rPr>
              <w:t>20_____r.</w:t>
            </w:r>
          </w:p>
          <w:p w:rsidR="001A4681" w:rsidRDefault="006466BE"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Korekta  deklaracji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data od której powstaje korekta) ____ -_____ - 20______r.</w:t>
            </w:r>
          </w:p>
          <w:p w:rsidR="001A4681" w:rsidRDefault="006466BE"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Calibri" w:hAnsi="Calibri" w:cs="Calibri"/>
                <w:sz w:val="40"/>
                <w:szCs w:val="40"/>
              </w:rPr>
              <w:t xml:space="preserve"> </w:t>
            </w:r>
            <w:r>
              <w:rPr>
                <w:sz w:val="20"/>
                <w:szCs w:val="20"/>
              </w:rPr>
              <w:t>Nowa deklaracja (data zaistniałej zmiany) _____ -______ - 20_______r.</w:t>
            </w:r>
          </w:p>
          <w:p w:rsidR="001A4681" w:rsidRDefault="006466BE"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Ustanie obowiązku ponoszenia opłaty</w:t>
            </w:r>
          </w:p>
          <w:p w:rsidR="001A4681" w:rsidRDefault="001A4681"/>
        </w:tc>
      </w:tr>
    </w:tbl>
    <w:p w:rsidR="001A4681" w:rsidRDefault="001A4681">
      <w:pPr>
        <w:rPr>
          <w:sz w:val="20"/>
          <w:szCs w:val="20"/>
        </w:rPr>
      </w:pPr>
    </w:p>
    <w:tbl>
      <w:tblPr>
        <w:tblW w:w="95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1"/>
      </w:tblGrid>
      <w:tr w:rsidR="001A4681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 Składający deklarację (proszę  zaznaczyć  </w:t>
            </w:r>
            <w:r>
              <w:rPr>
                <w:b/>
                <w:sz w:val="20"/>
                <w:szCs w:val="20"/>
              </w:rPr>
              <w:t xml:space="preserve">krzyżykiem właściwy kwadrat): </w:t>
            </w:r>
          </w:p>
        </w:tc>
      </w:tr>
      <w:tr w:rsidR="001A4681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r>
              <w:rPr>
                <w:sz w:val="20"/>
                <w:szCs w:val="20"/>
              </w:rPr>
              <w:t xml:space="preserve">- Właściciel nieruchomości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                - Użytkownik lub posiadający nieruchomość w zarządzie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  <w:p w:rsidR="001A4681" w:rsidRDefault="006466BE">
            <w:r>
              <w:rPr>
                <w:sz w:val="20"/>
                <w:szCs w:val="20"/>
              </w:rPr>
              <w:t xml:space="preserve">- Użytkownik wieczysty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                      - Najemca, dzierżawca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  <w:p w:rsidR="001A4681" w:rsidRDefault="006466BE">
            <w:r>
              <w:rPr>
                <w:sz w:val="20"/>
                <w:szCs w:val="20"/>
              </w:rPr>
              <w:t xml:space="preserve">- Współwłaściciel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- Inny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</w:tr>
    </w:tbl>
    <w:p w:rsidR="001A4681" w:rsidRDefault="001A4681">
      <w:pPr>
        <w:rPr>
          <w:sz w:val="20"/>
          <w:szCs w:val="20"/>
        </w:rPr>
      </w:pPr>
    </w:p>
    <w:tbl>
      <w:tblPr>
        <w:tblW w:w="96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5"/>
        <w:gridCol w:w="3166"/>
        <w:gridCol w:w="1602"/>
        <w:gridCol w:w="1678"/>
      </w:tblGrid>
      <w:tr w:rsidR="001A468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 Dane składającego deklarację (proszę zaznaczyć krzyżykiem właściwy  kwadrat)</w:t>
            </w:r>
          </w:p>
        </w:tc>
      </w:tr>
      <w:tr w:rsidR="001A4681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 Osoba fizyczna                               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Jednostka organizacyjna nieposiadająca osobowości prawnej</w:t>
            </w:r>
          </w:p>
          <w:p w:rsidR="001A4681" w:rsidRDefault="006466BE"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 Osoba prawna</w:t>
            </w:r>
          </w:p>
        </w:tc>
      </w:tr>
      <w:tr w:rsidR="001A468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PESEL _ _ _ _ _ _ _ _ _ </w:t>
            </w:r>
            <w:r>
              <w:rPr>
                <w:sz w:val="20"/>
                <w:szCs w:val="20"/>
              </w:rPr>
              <w:t>_ _                                    REGON _ _ _ _ _ _ _ _ _</w:t>
            </w:r>
          </w:p>
        </w:tc>
      </w:tr>
      <w:tr w:rsidR="001A468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zamieszkania</w:t>
            </w:r>
          </w:p>
        </w:tc>
      </w:tr>
      <w:tr w:rsidR="001A468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</w:tr>
      <w:tr w:rsidR="001A468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</w:tr>
      <w:tr w:rsidR="001A468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</w:tr>
      <w:tr w:rsidR="001A468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tel. Komórkowego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tel. stacjonarnego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</w:tbl>
    <w:p w:rsidR="001A4681" w:rsidRDefault="001A4681">
      <w:pPr>
        <w:rPr>
          <w:sz w:val="20"/>
          <w:szCs w:val="20"/>
        </w:rPr>
      </w:pPr>
    </w:p>
    <w:tbl>
      <w:tblPr>
        <w:tblW w:w="95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9"/>
        <w:gridCol w:w="3160"/>
        <w:gridCol w:w="1619"/>
        <w:gridCol w:w="1656"/>
      </w:tblGrid>
      <w:tr w:rsidR="001A4681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E. Adres nieruchomości, na </w:t>
            </w:r>
            <w:r>
              <w:rPr>
                <w:b/>
                <w:sz w:val="20"/>
                <w:szCs w:val="20"/>
              </w:rPr>
              <w:t>której powstają odpady  komunalne</w:t>
            </w:r>
          </w:p>
        </w:tc>
      </w:tr>
      <w:tr w:rsidR="001A4681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</w:tr>
      <w:tr w:rsidR="001A4681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Osiedle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</w:tr>
      <w:tr w:rsidR="001A4681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</w:tr>
      <w:tr w:rsidR="001A4681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ewidencyjny nieruchomości w rejestrze gruntów</w:t>
            </w:r>
          </w:p>
        </w:tc>
      </w:tr>
    </w:tbl>
    <w:p w:rsidR="001A4681" w:rsidRDefault="001A4681">
      <w:pPr>
        <w:rPr>
          <w:vanish/>
        </w:rPr>
      </w:pPr>
    </w:p>
    <w:tbl>
      <w:tblPr>
        <w:tblW w:w="95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6"/>
      </w:tblGrid>
      <w:tr w:rsidR="001A468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4681" w:rsidRDefault="006466BE">
            <w:r>
              <w:rPr>
                <w:sz w:val="20"/>
                <w:szCs w:val="20"/>
              </w:rPr>
              <w:lastRenderedPageBreak/>
              <w:t xml:space="preserve">F. </w:t>
            </w:r>
            <w:r>
              <w:rPr>
                <w:b/>
                <w:sz w:val="20"/>
                <w:szCs w:val="20"/>
              </w:rPr>
              <w:t xml:space="preserve"> Oświadczenia  dotyczące nieruchomości  nie zamieszkałych:</w:t>
            </w:r>
          </w:p>
        </w:tc>
      </w:tr>
      <w:tr w:rsidR="001A4681">
        <w:tblPrEx>
          <w:tblCellMar>
            <w:top w:w="0" w:type="dxa"/>
            <w:bottom w:w="0" w:type="dxa"/>
          </w:tblCellMar>
        </w:tblPrEx>
        <w:trPr>
          <w:trHeight w:val="3257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Oświadczam,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że na terenie nieruchomości</w:t>
            </w:r>
            <w:r>
              <w:rPr>
                <w:sz w:val="20"/>
                <w:szCs w:val="20"/>
              </w:rPr>
              <w:t xml:space="preserve"> p</w:t>
            </w:r>
            <w:r>
              <w:rPr>
                <w:b/>
                <w:bCs/>
                <w:sz w:val="20"/>
                <w:szCs w:val="20"/>
              </w:rPr>
              <w:t>rowadzę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działalność:</w:t>
            </w:r>
          </w:p>
          <w:p w:rsidR="001A4681" w:rsidRDefault="001A4681">
            <w:pPr>
              <w:widowControl w:val="0"/>
              <w:autoSpaceDE w:val="0"/>
              <w:spacing w:line="35" w:lineRule="exact"/>
            </w:pPr>
          </w:p>
          <w:p w:rsidR="001A4681" w:rsidRDefault="006466BE">
            <w:pPr>
              <w:widowControl w:val="0"/>
              <w:autoSpaceDE w:val="0"/>
            </w:pPr>
            <w:r>
              <w:rPr>
                <w:sz w:val="19"/>
                <w:szCs w:val="19"/>
              </w:rPr>
              <w:t>opis rodzaju działalności: ……………………………………………………………………………………………………</w:t>
            </w:r>
          </w:p>
          <w:p w:rsidR="001A4681" w:rsidRDefault="001A4681">
            <w:pPr>
              <w:widowControl w:val="0"/>
              <w:autoSpaceDE w:val="0"/>
              <w:spacing w:line="12" w:lineRule="exact"/>
            </w:pPr>
          </w:p>
          <w:p w:rsidR="001A4681" w:rsidRDefault="006466BE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:rsidR="001A4681" w:rsidRDefault="006466BE">
            <w:pPr>
              <w:widowControl w:val="0"/>
              <w:autoSpaceDE w:val="0"/>
            </w:pPr>
            <w:r>
              <w:rPr>
                <w:sz w:val="20"/>
                <w:szCs w:val="20"/>
              </w:rPr>
              <w:t>w ramach której, średnio na dzień:</w:t>
            </w:r>
          </w:p>
          <w:p w:rsidR="001A4681" w:rsidRDefault="006466BE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overflowPunct w:val="0"/>
              <w:autoSpaceDE w:val="0"/>
              <w:ind w:left="220" w:hanging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 zatrudnionych pracowników ………………… </w:t>
            </w:r>
          </w:p>
          <w:p w:rsidR="001A4681" w:rsidRDefault="006466BE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overflowPunct w:val="0"/>
              <w:autoSpaceDE w:val="0"/>
              <w:spacing w:line="204" w:lineRule="auto"/>
              <w:ind w:left="220" w:hanging="220"/>
              <w:jc w:val="both"/>
            </w:pPr>
            <w:r>
              <w:rPr>
                <w:sz w:val="20"/>
                <w:szCs w:val="20"/>
              </w:rPr>
              <w:t xml:space="preserve">lokal handlowy </w:t>
            </w:r>
            <w:r>
              <w:rPr>
                <w:sz w:val="20"/>
                <w:szCs w:val="20"/>
              </w:rPr>
              <w:t>ma powierzchnię ………………..m</w:t>
            </w:r>
            <w:r>
              <w:rPr>
                <w:sz w:val="25"/>
                <w:szCs w:val="25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:rsidR="001A4681" w:rsidRDefault="001A4681">
            <w:pPr>
              <w:widowControl w:val="0"/>
              <w:autoSpaceDE w:val="0"/>
              <w:spacing w:line="1" w:lineRule="exact"/>
              <w:rPr>
                <w:sz w:val="20"/>
                <w:szCs w:val="20"/>
              </w:rPr>
            </w:pPr>
          </w:p>
          <w:p w:rsidR="001A4681" w:rsidRDefault="006466BE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overflowPunct w:val="0"/>
              <w:autoSpaceDE w:val="0"/>
              <w:spacing w:line="216" w:lineRule="auto"/>
              <w:ind w:left="220" w:hanging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 gastronomiczny posiada miejsc konsumpcyjnych ……………. </w:t>
            </w:r>
          </w:p>
          <w:p w:rsidR="001A4681" w:rsidRDefault="006466BE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overflowPunct w:val="0"/>
              <w:autoSpaceDE w:val="0"/>
              <w:spacing w:line="228" w:lineRule="auto"/>
              <w:ind w:left="220" w:hanging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nieruchomości znajduje się łóżek ……………szt. </w:t>
            </w:r>
          </w:p>
          <w:p w:rsidR="001A4681" w:rsidRDefault="006466BE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overflowPunct w:val="0"/>
              <w:autoSpaceDE w:val="0"/>
              <w:ind w:left="220" w:hanging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przebywa interesantów …………………………. </w:t>
            </w:r>
          </w:p>
          <w:p w:rsidR="001A4681" w:rsidRDefault="006466BE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overflowPunct w:val="0"/>
              <w:autoSpaceDE w:val="0"/>
              <w:ind w:left="220" w:hanging="2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inne…………………………… </w:t>
            </w:r>
          </w:p>
          <w:p w:rsidR="001A4681" w:rsidRDefault="006466BE">
            <w:pPr>
              <w:widowControl w:val="0"/>
              <w:overflowPunct w:val="0"/>
              <w:autoSpaceDE w:val="0"/>
              <w:ind w:right="5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2.Oświadczam, że na terenie nieruchomości wskazanej w części E </w:t>
            </w:r>
            <w:r>
              <w:rPr>
                <w:b/>
                <w:bCs/>
                <w:sz w:val="20"/>
                <w:szCs w:val="20"/>
              </w:rPr>
              <w:t>niniejszej deklaracji odpady komunalne gromadzone są w następujących pojemnikach / workach.</w:t>
            </w:r>
          </w:p>
          <w:p w:rsidR="001A4681" w:rsidRDefault="001A4681">
            <w:pPr>
              <w:widowControl w:val="0"/>
              <w:overflowPunct w:val="0"/>
              <w:autoSpaceDE w:val="0"/>
              <w:ind w:right="5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A4681">
        <w:tblPrEx>
          <w:tblCellMar>
            <w:top w:w="0" w:type="dxa"/>
            <w:bottom w:w="0" w:type="dxa"/>
          </w:tblCellMar>
        </w:tblPrEx>
        <w:trPr>
          <w:trHeight w:val="4396"/>
        </w:trPr>
        <w:tc>
          <w:tcPr>
            <w:tcW w:w="9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1A4681">
            <w:pPr>
              <w:rPr>
                <w:sz w:val="16"/>
                <w:szCs w:val="16"/>
              </w:rPr>
            </w:pPr>
          </w:p>
          <w:tbl>
            <w:tblPr>
              <w:tblW w:w="884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15"/>
              <w:gridCol w:w="1771"/>
              <w:gridCol w:w="1825"/>
              <w:gridCol w:w="1965"/>
              <w:gridCol w:w="1166"/>
            </w:tblGrid>
            <w:tr w:rsidR="001A4681">
              <w:tblPrEx>
                <w:tblCellMar>
                  <w:top w:w="0" w:type="dxa"/>
                  <w:bottom w:w="0" w:type="dxa"/>
                </w:tblCellMar>
              </w:tblPrEx>
              <w:trPr>
                <w:trHeight w:val="422"/>
              </w:trPr>
              <w:tc>
                <w:tcPr>
                  <w:tcW w:w="2115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1A4681" w:rsidRDefault="001A468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2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1A4681" w:rsidRDefault="006466B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Należy podać liczbę posiadanych pojemników poszczególnych wielkości. Liczba pojemników powinna być dostosowana do wymogów określonych w regulaminie utrzymania </w:t>
                  </w:r>
                  <w:r>
                    <w:rPr>
                      <w:sz w:val="20"/>
                      <w:szCs w:val="20"/>
                    </w:rPr>
                    <w:t>czystości i porządku  w gminie Mszana Dolna.</w:t>
                  </w:r>
                </w:p>
              </w:tc>
            </w:tr>
            <w:tr w:rsidR="001A4681">
              <w:tblPrEx>
                <w:tblCellMar>
                  <w:top w:w="0" w:type="dxa"/>
                  <w:bottom w:w="0" w:type="dxa"/>
                </w:tblCellMar>
              </w:tblPrEx>
              <w:trPr>
                <w:trHeight w:val="659"/>
              </w:trPr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A4681" w:rsidRDefault="006466B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Dopuszczalna pojemność pojemników</w:t>
                  </w:r>
                </w:p>
              </w:tc>
              <w:tc>
                <w:tcPr>
                  <w:tcW w:w="1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A4681" w:rsidRDefault="006466BE">
                  <w:r>
                    <w:t>1100l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A4681" w:rsidRDefault="006466BE">
                  <w:r>
                    <w:rPr>
                      <w:sz w:val="22"/>
                      <w:szCs w:val="22"/>
                    </w:rPr>
                    <w:t>5m³</w:t>
                  </w: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A4681" w:rsidRDefault="006466BE">
                  <w:r>
                    <w:rPr>
                      <w:sz w:val="22"/>
                      <w:szCs w:val="22"/>
                    </w:rPr>
                    <w:t>7m³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A4681" w:rsidRDefault="006466BE">
                  <w:r>
                    <w:rPr>
                      <w:sz w:val="22"/>
                      <w:szCs w:val="22"/>
                    </w:rPr>
                    <w:t>10m³</w:t>
                  </w:r>
                </w:p>
              </w:tc>
            </w:tr>
            <w:tr w:rsidR="001A4681">
              <w:tblPrEx>
                <w:tblCellMar>
                  <w:top w:w="0" w:type="dxa"/>
                  <w:bottom w:w="0" w:type="dxa"/>
                </w:tblCellMar>
              </w:tblPrEx>
              <w:trPr>
                <w:trHeight w:val="637"/>
              </w:trPr>
              <w:tc>
                <w:tcPr>
                  <w:tcW w:w="2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A4681" w:rsidRDefault="006466BE">
                  <w:pPr>
                    <w:widowControl w:val="0"/>
                    <w:overflowPunct w:val="0"/>
                    <w:autoSpaceDE w:val="0"/>
                    <w:ind w:right="5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Liczba pojemników </w:t>
                  </w:r>
                </w:p>
                <w:p w:rsidR="001A4681" w:rsidRDefault="006466BE">
                  <w:pPr>
                    <w:widowControl w:val="0"/>
                    <w:overflowPunct w:val="0"/>
                    <w:autoSpaceDE w:val="0"/>
                    <w:ind w:right="5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( szt.)</w:t>
                  </w:r>
                </w:p>
              </w:tc>
              <w:tc>
                <w:tcPr>
                  <w:tcW w:w="17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A4681" w:rsidRDefault="001A4681">
                  <w:pPr>
                    <w:rPr>
                      <w:sz w:val="16"/>
                      <w:szCs w:val="16"/>
                    </w:rPr>
                  </w:pPr>
                </w:p>
                <w:p w:rsidR="001A4681" w:rsidRDefault="001A468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A4681" w:rsidRDefault="001A468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A4681" w:rsidRDefault="001A468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A4681" w:rsidRDefault="001A468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A4681" w:rsidRDefault="001A4681">
            <w:pPr>
              <w:rPr>
                <w:sz w:val="16"/>
                <w:szCs w:val="16"/>
              </w:rPr>
            </w:pPr>
          </w:p>
          <w:p w:rsidR="001A4681" w:rsidRDefault="001A4681">
            <w:pPr>
              <w:rPr>
                <w:sz w:val="16"/>
                <w:szCs w:val="16"/>
              </w:rPr>
            </w:pPr>
          </w:p>
          <w:tbl>
            <w:tblPr>
              <w:tblW w:w="603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20"/>
              <w:gridCol w:w="4210"/>
            </w:tblGrid>
            <w:tr w:rsidR="001A4681">
              <w:tblPrEx>
                <w:tblCellMar>
                  <w:top w:w="0" w:type="dxa"/>
                  <w:bottom w:w="0" w:type="dxa"/>
                </w:tblCellMar>
              </w:tblPrEx>
              <w:trPr>
                <w:trHeight w:val="1153"/>
              </w:trPr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A4681" w:rsidRDefault="001A4681">
                  <w:pPr>
                    <w:rPr>
                      <w:sz w:val="16"/>
                      <w:szCs w:val="16"/>
                    </w:rPr>
                  </w:pPr>
                </w:p>
                <w:p w:rsidR="001A4681" w:rsidRDefault="001A468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A4681" w:rsidRDefault="006466B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Worki na odpady</w:t>
                  </w:r>
                </w:p>
                <w:p w:rsidR="001A4681" w:rsidRDefault="006466B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Należy podać  liczbę posiadanych worków, która powinna być dostosowana do wymogów określonych w </w:t>
                  </w:r>
                  <w:r>
                    <w:rPr>
                      <w:sz w:val="20"/>
                      <w:szCs w:val="20"/>
                    </w:rPr>
                    <w:t>regulaminie utrzymania czystości i porządku w gminie Mszana Dolna</w:t>
                  </w:r>
                </w:p>
              </w:tc>
            </w:tr>
            <w:tr w:rsidR="001A4681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18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A4681" w:rsidRDefault="001A4681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1A4681" w:rsidRDefault="006466B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Liczba worków </w:t>
                  </w:r>
                </w:p>
                <w:p w:rsidR="001A4681" w:rsidRDefault="006466B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 szt.)</w:t>
                  </w:r>
                </w:p>
              </w:tc>
              <w:tc>
                <w:tcPr>
                  <w:tcW w:w="4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A4681" w:rsidRDefault="006466B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120 l</w:t>
                  </w:r>
                </w:p>
              </w:tc>
            </w:tr>
            <w:tr w:rsidR="001A4681">
              <w:tblPrEx>
                <w:tblCellMar>
                  <w:top w:w="0" w:type="dxa"/>
                  <w:bottom w:w="0" w:type="dxa"/>
                </w:tblCellMar>
              </w:tblPrEx>
              <w:trPr>
                <w:trHeight w:val="403"/>
              </w:trPr>
              <w:tc>
                <w:tcPr>
                  <w:tcW w:w="18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A4681" w:rsidRDefault="001A468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A4681" w:rsidRDefault="001A468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A4681" w:rsidRDefault="001A4681">
            <w:pPr>
              <w:rPr>
                <w:sz w:val="16"/>
                <w:szCs w:val="16"/>
              </w:rPr>
            </w:pPr>
          </w:p>
          <w:p w:rsidR="001A4681" w:rsidRDefault="001A4681">
            <w:pPr>
              <w:rPr>
                <w:sz w:val="16"/>
                <w:szCs w:val="16"/>
              </w:rPr>
            </w:pPr>
          </w:p>
        </w:tc>
      </w:tr>
      <w:tr w:rsidR="001A4681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G. Obliczenie wysokości miesięcznej opłaty  za gospodarowanie  odpadami komunalnymi </w:t>
            </w:r>
          </w:p>
          <w:p w:rsidR="001A4681" w:rsidRDefault="001A4681">
            <w:pPr>
              <w:autoSpaceDE w:val="0"/>
              <w:rPr>
                <w:b/>
                <w:bCs/>
                <w:sz w:val="20"/>
                <w:szCs w:val="20"/>
              </w:rPr>
            </w:pPr>
          </w:p>
        </w:tc>
      </w:tr>
      <w:tr w:rsidR="001A4681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1A4681">
            <w:pPr>
              <w:ind w:left="720"/>
              <w:rPr>
                <w:sz w:val="20"/>
                <w:szCs w:val="20"/>
              </w:rPr>
            </w:pPr>
          </w:p>
          <w:p w:rsidR="001A4681" w:rsidRDefault="006466BE">
            <w:pPr>
              <w:pStyle w:val="Akapitzlist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 xml:space="preserve">Wysokość opłaty miesięcznej za gospodarowanie odpadami </w:t>
            </w:r>
            <w:r>
              <w:rPr>
                <w:sz w:val="20"/>
                <w:szCs w:val="20"/>
              </w:rPr>
              <w:t xml:space="preserve">komunalnymi wynosi </w:t>
            </w:r>
            <w:r>
              <w:rPr>
                <w:b/>
                <w:sz w:val="20"/>
                <w:szCs w:val="20"/>
                <w:u w:val="single"/>
              </w:rPr>
              <w:t>……………….. zł.</w:t>
            </w:r>
          </w:p>
        </w:tc>
      </w:tr>
      <w:tr w:rsidR="001A4681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1A4681">
            <w:pPr>
              <w:rPr>
                <w:sz w:val="20"/>
                <w:szCs w:val="20"/>
                <w:u w:val="single"/>
              </w:rPr>
            </w:pPr>
          </w:p>
          <w:p w:rsidR="001A4681" w:rsidRDefault="006466BE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opłaty miesięcznej stanowi sumę kwot opłat  za poszczególne pojemniki  oraz worki wskazane w pkt. F deklaracji.</w:t>
            </w:r>
          </w:p>
          <w:p w:rsidR="001A4681" w:rsidRDefault="006466BE">
            <w:pPr>
              <w:widowControl w:val="0"/>
              <w:autoSpaceDE w:val="0"/>
              <w:ind w:left="720"/>
            </w:pPr>
            <w:r>
              <w:rPr>
                <w:b/>
                <w:bCs/>
                <w:sz w:val="20"/>
                <w:szCs w:val="20"/>
                <w:u w:val="single"/>
              </w:rPr>
              <w:t>Sposób wyliczenia opłaty miesięcznej:</w:t>
            </w:r>
          </w:p>
          <w:p w:rsidR="001A4681" w:rsidRDefault="001A4681">
            <w:pPr>
              <w:widowControl w:val="0"/>
              <w:autoSpaceDE w:val="0"/>
              <w:spacing w:line="35" w:lineRule="exact"/>
              <w:rPr>
                <w:sz w:val="20"/>
                <w:szCs w:val="20"/>
              </w:rPr>
            </w:pPr>
          </w:p>
          <w:p w:rsidR="001A4681" w:rsidRDefault="006466BE">
            <w:pPr>
              <w:widowControl w:val="0"/>
              <w:overflowPunct w:val="0"/>
              <w:autoSpaceDE w:val="0"/>
              <w:spacing w:line="228" w:lineRule="auto"/>
              <w:ind w:right="240"/>
            </w:pPr>
            <w:r>
              <w:rPr>
                <w:sz w:val="20"/>
                <w:szCs w:val="20"/>
              </w:rPr>
              <w:t xml:space="preserve">Liczba poszczególnych pojemników/ worków  x stawka opłaty za </w:t>
            </w:r>
            <w:r>
              <w:rPr>
                <w:sz w:val="20"/>
                <w:szCs w:val="20"/>
              </w:rPr>
              <w:t xml:space="preserve">dany pojemnik / worek = </w:t>
            </w:r>
            <w:r>
              <w:rPr>
                <w:b/>
                <w:bCs/>
                <w:sz w:val="20"/>
                <w:szCs w:val="20"/>
                <w:u w:val="single"/>
              </w:rPr>
              <w:t>kwota miesięcznej opłaty</w:t>
            </w:r>
          </w:p>
          <w:p w:rsidR="001A4681" w:rsidRDefault="001A4681">
            <w:pPr>
              <w:widowControl w:val="0"/>
              <w:autoSpaceDE w:val="0"/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A4681" w:rsidRDefault="001A4681">
      <w:pPr>
        <w:rPr>
          <w:sz w:val="20"/>
          <w:szCs w:val="20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9"/>
      </w:tblGrid>
      <w:tr w:rsidR="001A4681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H. Podpis składającego deklarację/osoby reprezentującej składającego deklarację</w:t>
            </w:r>
          </w:p>
        </w:tc>
      </w:tr>
      <w:tr w:rsidR="001A468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1A4681">
            <w:pPr>
              <w:rPr>
                <w:sz w:val="20"/>
                <w:szCs w:val="20"/>
              </w:rPr>
            </w:pPr>
          </w:p>
          <w:p w:rsidR="001A4681" w:rsidRDefault="001A4681">
            <w:pPr>
              <w:ind w:left="360"/>
              <w:rPr>
                <w:sz w:val="20"/>
                <w:szCs w:val="20"/>
              </w:rPr>
            </w:pPr>
          </w:p>
          <w:p w:rsidR="001A4681" w:rsidRDefault="006466B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………………………………..                                                     …………………………………...</w:t>
            </w:r>
          </w:p>
          <w:p w:rsidR="001A4681" w:rsidRDefault="006466BE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(miejscowość </w:t>
            </w:r>
            <w:r>
              <w:rPr>
                <w:sz w:val="16"/>
                <w:szCs w:val="16"/>
              </w:rPr>
              <w:t>, data)                                                                                                                    (podpis)</w:t>
            </w:r>
          </w:p>
        </w:tc>
      </w:tr>
    </w:tbl>
    <w:p w:rsidR="001A4681" w:rsidRDefault="001A4681">
      <w:pPr>
        <w:rPr>
          <w:vanish/>
        </w:rPr>
      </w:pPr>
    </w:p>
    <w:tbl>
      <w:tblPr>
        <w:tblW w:w="96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5"/>
      </w:tblGrid>
      <w:tr w:rsidR="001A4681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681" w:rsidRDefault="00646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I. Adnotacje organu:</w:t>
            </w:r>
          </w:p>
          <w:p w:rsidR="001A4681" w:rsidRDefault="001A4681">
            <w:pPr>
              <w:rPr>
                <w:sz w:val="20"/>
                <w:szCs w:val="20"/>
              </w:rPr>
            </w:pPr>
          </w:p>
          <w:p w:rsidR="001A4681" w:rsidRDefault="001A4681">
            <w:pPr>
              <w:rPr>
                <w:sz w:val="20"/>
                <w:szCs w:val="20"/>
              </w:rPr>
            </w:pPr>
          </w:p>
          <w:p w:rsidR="001A4681" w:rsidRDefault="001A4681">
            <w:pPr>
              <w:rPr>
                <w:sz w:val="20"/>
                <w:szCs w:val="20"/>
              </w:rPr>
            </w:pPr>
          </w:p>
          <w:p w:rsidR="001A4681" w:rsidRDefault="001A4681">
            <w:pPr>
              <w:rPr>
                <w:sz w:val="20"/>
                <w:szCs w:val="20"/>
              </w:rPr>
            </w:pPr>
          </w:p>
          <w:p w:rsidR="001A4681" w:rsidRDefault="001A4681">
            <w:pPr>
              <w:rPr>
                <w:sz w:val="20"/>
                <w:szCs w:val="20"/>
              </w:rPr>
            </w:pPr>
          </w:p>
        </w:tc>
      </w:tr>
    </w:tbl>
    <w:p w:rsidR="001A4681" w:rsidRDefault="001A4681">
      <w:pPr>
        <w:rPr>
          <w:vanish/>
        </w:rPr>
      </w:pPr>
    </w:p>
    <w:p w:rsidR="001A4681" w:rsidRDefault="001A4681">
      <w:pPr>
        <w:rPr>
          <w:vanish/>
        </w:rPr>
      </w:pPr>
    </w:p>
    <w:p w:rsidR="001A4681" w:rsidRDefault="001A4681">
      <w:pPr>
        <w:rPr>
          <w:b/>
        </w:rPr>
      </w:pPr>
    </w:p>
    <w:p w:rsidR="001A4681" w:rsidRDefault="006466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Pouczenie</w:t>
      </w:r>
    </w:p>
    <w:p w:rsidR="001A4681" w:rsidRDefault="001A4681">
      <w:pPr>
        <w:jc w:val="both"/>
        <w:rPr>
          <w:sz w:val="20"/>
          <w:szCs w:val="20"/>
        </w:rPr>
      </w:pPr>
    </w:p>
    <w:p w:rsidR="001A4681" w:rsidRDefault="006466BE">
      <w:pPr>
        <w:jc w:val="both"/>
      </w:pPr>
      <w:r>
        <w:rPr>
          <w:sz w:val="20"/>
          <w:szCs w:val="20"/>
        </w:rPr>
        <w:t xml:space="preserve">W przypadku nie uiszczenia  kwoty opłaty  z poz. G lub wpłacenia jej w niepełnej </w:t>
      </w:r>
      <w:r>
        <w:rPr>
          <w:sz w:val="20"/>
          <w:szCs w:val="20"/>
        </w:rPr>
        <w:t xml:space="preserve">wysokości, niniejsza deklaracja stanowi podstawę do wystawienia tytułu wykonawczego, zgodnie z przepisami ustawy z dnia 17 czerwca 1966r.  o postępowaniu egzekucyjnym w administracji </w:t>
      </w:r>
      <w:r>
        <w:rPr>
          <w:bCs/>
          <w:sz w:val="20"/>
          <w:szCs w:val="20"/>
        </w:rPr>
        <w:t>(Dz. U. z 2019 r. poz. 1438 z późn. zm.).</w:t>
      </w:r>
    </w:p>
    <w:p w:rsidR="001A4681" w:rsidRDefault="006466B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Objaśnienia:</w:t>
      </w:r>
    </w:p>
    <w:p w:rsidR="001A4681" w:rsidRDefault="001A4681">
      <w:pPr>
        <w:rPr>
          <w:sz w:val="20"/>
          <w:szCs w:val="20"/>
          <w:u w:val="single"/>
        </w:rPr>
      </w:pPr>
    </w:p>
    <w:p w:rsidR="001A4681" w:rsidRDefault="006466BE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Właściciel nieruc</w:t>
      </w:r>
      <w:r>
        <w:rPr>
          <w:sz w:val="20"/>
          <w:szCs w:val="20"/>
        </w:rPr>
        <w:t>homości jest obowiązany złożyć  deklarację do Wójta  Gminy Mszana  Dolna o wysokości  opłaty za gospodarowanie  odpadami komunalnymi w chwili powstania na danej nieruchomości odpadów komunalnych.</w:t>
      </w:r>
    </w:p>
    <w:p w:rsidR="001A4681" w:rsidRDefault="006466BE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zmiany danych będących podstawą ustalenia wysoko</w:t>
      </w:r>
      <w:r>
        <w:rPr>
          <w:sz w:val="20"/>
          <w:szCs w:val="20"/>
        </w:rPr>
        <w:t>ści należnej opłaty za gospodarowanie odpadami komunalnymi powstających na danej nieruchomości w terminie do 10 dnia miesiąca następującego po miesiącu, w którym nastąpiła zmiana . Opłatę za gospodarowanie odpadami komunalnymi w zmienionej wysokości uiszcz</w:t>
      </w:r>
      <w:r>
        <w:rPr>
          <w:sz w:val="20"/>
          <w:szCs w:val="20"/>
        </w:rPr>
        <w:t xml:space="preserve">a się począwszy od miesiąca, w którym nastąpiła zmiana. </w:t>
      </w:r>
    </w:p>
    <w:p w:rsidR="001A4681" w:rsidRDefault="006466BE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razie niezłożenia deklaracji  o wysokości opłaty za gospodarowanie odpadami komunalnymi albo uzasadnionych wątpliwości co do danych zawartych  w deklaracji, Wójt Gminy Mszana  Dolna określi w drodz</w:t>
      </w:r>
      <w:r>
        <w:rPr>
          <w:sz w:val="20"/>
          <w:szCs w:val="20"/>
        </w:rPr>
        <w:t xml:space="preserve">e decyzji wysokość opłaty za gospodarowanie odpadami komunalnymi, biorąc pod uwagę  uzasadnione szacunki. </w:t>
      </w:r>
    </w:p>
    <w:p w:rsidR="001A4681" w:rsidRDefault="006466BE">
      <w:pPr>
        <w:numPr>
          <w:ilvl w:val="0"/>
          <w:numId w:val="5"/>
        </w:numPr>
        <w:jc w:val="both"/>
      </w:pPr>
      <w:r>
        <w:rPr>
          <w:bCs/>
          <w:color w:val="000000"/>
          <w:sz w:val="20"/>
          <w:szCs w:val="20"/>
        </w:rPr>
        <w:t>Miesięczne stawki opłaty za gospodarowanie odpadami komunalnymi reguluje odrębna Uchwała.</w:t>
      </w:r>
    </w:p>
    <w:p w:rsidR="001A4681" w:rsidRDefault="001A4681">
      <w:pPr>
        <w:jc w:val="both"/>
        <w:rPr>
          <w:sz w:val="20"/>
          <w:szCs w:val="20"/>
        </w:rPr>
      </w:pPr>
    </w:p>
    <w:p w:rsidR="001A4681" w:rsidRDefault="001A4681">
      <w:pPr>
        <w:autoSpaceDE w:val="0"/>
        <w:jc w:val="center"/>
        <w:rPr>
          <w:b/>
          <w:bCs/>
          <w:sz w:val="20"/>
          <w:szCs w:val="20"/>
        </w:rPr>
      </w:pPr>
    </w:p>
    <w:p w:rsidR="001A4681" w:rsidRDefault="001A4681">
      <w:pPr>
        <w:autoSpaceDE w:val="0"/>
        <w:jc w:val="center"/>
        <w:rPr>
          <w:b/>
          <w:bCs/>
          <w:sz w:val="20"/>
          <w:szCs w:val="20"/>
        </w:rPr>
      </w:pPr>
    </w:p>
    <w:p w:rsidR="001A4681" w:rsidRDefault="006466BE">
      <w:pPr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 O PRZETWARZANIU DANYCH OSOBOWYCH</w:t>
      </w:r>
    </w:p>
    <w:p w:rsidR="001A4681" w:rsidRDefault="001A4681">
      <w:pPr>
        <w:autoSpaceDE w:val="0"/>
        <w:jc w:val="center"/>
        <w:rPr>
          <w:b/>
          <w:bCs/>
          <w:sz w:val="20"/>
          <w:szCs w:val="20"/>
        </w:rPr>
      </w:pPr>
    </w:p>
    <w:p w:rsidR="001A4681" w:rsidRDefault="006466BE">
      <w:pPr>
        <w:suppressAutoHyphens w:val="0"/>
        <w:autoSpaceDE w:val="0"/>
        <w:jc w:val="center"/>
        <w:textAlignment w:val="auto"/>
        <w:rPr>
          <w:sz w:val="20"/>
          <w:szCs w:val="20"/>
        </w:rPr>
      </w:pPr>
      <w:r>
        <w:rPr>
          <w:sz w:val="20"/>
          <w:szCs w:val="20"/>
        </w:rPr>
        <w:t>Zgodnie z art. 13 ust. 1 i 2 ogólnego Rozporządzenia Parlamentu Europejskiego i Rady ( UE) o ochronie danych</w:t>
      </w:r>
    </w:p>
    <w:p w:rsidR="001A4681" w:rsidRDefault="006466BE">
      <w:pPr>
        <w:suppressAutoHyphens w:val="0"/>
        <w:autoSpaceDE w:val="0"/>
        <w:textAlignment w:val="auto"/>
        <w:rPr>
          <w:sz w:val="20"/>
          <w:szCs w:val="20"/>
        </w:rPr>
      </w:pPr>
      <w:r>
        <w:rPr>
          <w:sz w:val="20"/>
          <w:szCs w:val="20"/>
        </w:rPr>
        <w:t>nr 2016/679 z dnia 27 kwietnia 2016 r. (zwanego dalej RODO), informuję iż:</w:t>
      </w:r>
    </w:p>
    <w:p w:rsidR="001A4681" w:rsidRDefault="006466BE">
      <w:pPr>
        <w:autoSpaceDE w:val="0"/>
        <w:rPr>
          <w:sz w:val="20"/>
          <w:szCs w:val="20"/>
        </w:rPr>
      </w:pPr>
      <w:r>
        <w:rPr>
          <w:sz w:val="20"/>
          <w:szCs w:val="20"/>
        </w:rPr>
        <w:t>1. Administratorem Pani/Pana danych osobowych jest  Gmina Mszana Dolna r</w:t>
      </w:r>
      <w:r>
        <w:rPr>
          <w:sz w:val="20"/>
          <w:szCs w:val="20"/>
        </w:rPr>
        <w:t>eprezentowana przez Wójta z siedzibą władz przy ul. Spadochroniarzy 6, 34-730 Mszana Dolna</w:t>
      </w:r>
    </w:p>
    <w:p w:rsidR="001A4681" w:rsidRDefault="006466BE">
      <w:pPr>
        <w:autoSpaceDE w:val="0"/>
        <w:rPr>
          <w:sz w:val="20"/>
          <w:szCs w:val="20"/>
        </w:rPr>
      </w:pPr>
      <w:r>
        <w:rPr>
          <w:sz w:val="20"/>
          <w:szCs w:val="20"/>
        </w:rPr>
        <w:t>2.Administrator wyznaczył Inspektora Ochrony Danych, z którym można się kontaktować w sprawach związanych z ochroną danych osobowych, w następujący sposób:</w:t>
      </w:r>
    </w:p>
    <w:p w:rsidR="001A4681" w:rsidRDefault="006466BE">
      <w:pPr>
        <w:numPr>
          <w:ilvl w:val="0"/>
          <w:numId w:val="7"/>
        </w:numPr>
        <w:autoSpaceDE w:val="0"/>
      </w:pPr>
      <w:r>
        <w:rPr>
          <w:sz w:val="20"/>
          <w:szCs w:val="20"/>
        </w:rPr>
        <w:t>Pod adres</w:t>
      </w:r>
      <w:r>
        <w:rPr>
          <w:sz w:val="20"/>
          <w:szCs w:val="20"/>
        </w:rPr>
        <w:t xml:space="preserve">em poczty elektronicznej: </w:t>
      </w:r>
      <w:hyperlink r:id="rId7" w:history="1">
        <w:r>
          <w:rPr>
            <w:rStyle w:val="Hipercze"/>
            <w:sz w:val="20"/>
            <w:szCs w:val="20"/>
          </w:rPr>
          <w:t>iod@mszana.pl</w:t>
        </w:r>
      </w:hyperlink>
    </w:p>
    <w:p w:rsidR="001A4681" w:rsidRDefault="006466BE">
      <w:pPr>
        <w:numPr>
          <w:ilvl w:val="0"/>
          <w:numId w:val="7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Pisemnie na adres siedziby Administratora </w:t>
      </w:r>
    </w:p>
    <w:p w:rsidR="001A4681" w:rsidRDefault="006466BE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3. Administrator danych osobowych – Wójt Gminy - przetwarza Pani/Pana dane osobowe na podstawie obowiązujących przepisów prawa, zawarty</w:t>
      </w:r>
      <w:r>
        <w:rPr>
          <w:sz w:val="20"/>
          <w:szCs w:val="20"/>
        </w:rPr>
        <w:t>ch umów oraz na podstawie udzielonej zgody.</w:t>
      </w:r>
    </w:p>
    <w:p w:rsidR="001A4681" w:rsidRDefault="006466BE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4. Pani/Pana dane osobowe przetwarzane są w celu prowadzenia systemu gospodarki odpadami komunalnymi polegającego na odbieraniu odpadów komunalnych od właścicieli nieruchomości zlokalizowanych na terenie Gminy Ms</w:t>
      </w:r>
      <w:r>
        <w:rPr>
          <w:sz w:val="20"/>
          <w:szCs w:val="20"/>
        </w:rPr>
        <w:t>zana Dolna, związanym ze złożeniem deklaracji o wysokości opłaty za gospodarowanie odpadami komunalnymi – na podstawie art. 6 ust. 1 lit. c i e RODO, w związku z art. 6m ust. 1a i 1b ustawy z dnia 13 września 1996 r. o utrzymaniu czystości i porządku w gmi</w:t>
      </w:r>
      <w:r>
        <w:rPr>
          <w:sz w:val="20"/>
          <w:szCs w:val="20"/>
        </w:rPr>
        <w:t>nach .</w:t>
      </w:r>
    </w:p>
    <w:p w:rsidR="001A4681" w:rsidRDefault="006466BE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5. W niewymienionych w pkt 4 przypadkach Pani/Pana dane osobowe przetwarzane są wyłącznie na podstawie wcześniej udzielonej zgody w zakresie i celu określonym w treści zgody.</w:t>
      </w:r>
    </w:p>
    <w:p w:rsidR="001A4681" w:rsidRDefault="006466BE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6. Dane udostępnione przez Panią/Pana nie będą podlegały udostępnieniu pod</w:t>
      </w:r>
      <w:r>
        <w:rPr>
          <w:sz w:val="20"/>
          <w:szCs w:val="20"/>
        </w:rPr>
        <w:t>miotom trzecim. Odbiorcami danych będą tylko instytucje upoważnione z mocy prawa.</w:t>
      </w:r>
    </w:p>
    <w:p w:rsidR="001A4681" w:rsidRDefault="006466BE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7. Pani/Pana dane osobowe będą przechowywane przez okres wynikający z przepisów o archiwizacji dokumentów.</w:t>
      </w:r>
    </w:p>
    <w:p w:rsidR="001A4681" w:rsidRDefault="006466BE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8. Posiada Pani/Pan prawo dostępu do swoich danych oraz prawo ich s</w:t>
      </w:r>
      <w:r>
        <w:rPr>
          <w:sz w:val="20"/>
          <w:szCs w:val="20"/>
        </w:rPr>
        <w:t>prostowania.</w:t>
      </w:r>
    </w:p>
    <w:p w:rsidR="001A4681" w:rsidRDefault="006466BE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Za wyjątkiem danych zawartych w pkt 5 nie posiada Pani/Pan praw do żądania usunięcia, ograniczenia przetwarzania, prawa do przenoszenia danych, prawa wniesienia sprzeciwu, prawa do cofnięcia zgody w dowolnym momencie bez wpływu na zgodność </w:t>
      </w:r>
      <w:r>
        <w:rPr>
          <w:sz w:val="20"/>
          <w:szCs w:val="20"/>
        </w:rPr>
        <w:t>z prawem przetwarzania bowiem Administrator Danych realizuje cele publiczne wynikające z obowiązujących przepisów prawa.</w:t>
      </w:r>
    </w:p>
    <w:p w:rsidR="001A4681" w:rsidRDefault="006466BE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10. Przysługuje Pani/Panu prawo wniesienia skargi do organu nadzorczego właściwego ds. ochrony danych osobowych, jeśli uzna Pani/Pan, i</w:t>
      </w:r>
      <w:r>
        <w:rPr>
          <w:sz w:val="20"/>
          <w:szCs w:val="20"/>
        </w:rPr>
        <w:t>ż przepisy RODO zostały naruszone.</w:t>
      </w:r>
    </w:p>
    <w:p w:rsidR="001A4681" w:rsidRDefault="006466BE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11. Podanie przez Panią/Pana danych osobowych jest wymogiem ustawowym, wynikającym z art. 6m ust. 1a i 1b ustawy z dnia 13 września 1996 r. o utrzymaniu czystości i porządku w gminach.</w:t>
      </w:r>
    </w:p>
    <w:p w:rsidR="001A4681" w:rsidRDefault="006466BE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 Pani/Pana dane osobowe nie będą </w:t>
      </w:r>
      <w:r>
        <w:rPr>
          <w:sz w:val="20"/>
          <w:szCs w:val="20"/>
        </w:rPr>
        <w:t>wykorzystywane do zautomatyzowanego podejmowania decyzji ani profilowania, o którym mowa w art. 22 RODO.</w:t>
      </w:r>
    </w:p>
    <w:p w:rsidR="001A4681" w:rsidRDefault="006466BE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13. Inne niezbędne informacje.</w:t>
      </w:r>
    </w:p>
    <w:p w:rsidR="001A4681" w:rsidRDefault="006466BE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Pani/Pana adres poczty elektronicznej lub numer telefonu (jeśli podano), może zostać wykorzystany do kontaktu w służbowy</w:t>
      </w:r>
      <w:r>
        <w:rPr>
          <w:sz w:val="20"/>
          <w:szCs w:val="20"/>
        </w:rPr>
        <w:t>ch celach informacyjnych lub wyjaśniających.</w:t>
      </w: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  <w:rPr>
          <w:sz w:val="20"/>
          <w:szCs w:val="20"/>
        </w:rPr>
      </w:pPr>
    </w:p>
    <w:p w:rsidR="001A4681" w:rsidRDefault="001A4681">
      <w:pPr>
        <w:autoSpaceDE w:val="0"/>
        <w:jc w:val="both"/>
      </w:pPr>
    </w:p>
    <w:sectPr w:rsidR="001A468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BE" w:rsidRDefault="006466BE">
      <w:r>
        <w:separator/>
      </w:r>
    </w:p>
  </w:endnote>
  <w:endnote w:type="continuationSeparator" w:id="0">
    <w:p w:rsidR="006466BE" w:rsidRDefault="0064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BE" w:rsidRDefault="006466BE">
      <w:r>
        <w:rPr>
          <w:color w:val="000000"/>
        </w:rPr>
        <w:separator/>
      </w:r>
    </w:p>
  </w:footnote>
  <w:footnote w:type="continuationSeparator" w:id="0">
    <w:p w:rsidR="006466BE" w:rsidRDefault="0064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5300E"/>
    <w:multiLevelType w:val="multilevel"/>
    <w:tmpl w:val="830614B2"/>
    <w:lvl w:ilvl="0">
      <w:start w:val="2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2437E"/>
    <w:multiLevelType w:val="multilevel"/>
    <w:tmpl w:val="0F186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34A06"/>
    <w:multiLevelType w:val="multilevel"/>
    <w:tmpl w:val="2B56CCBA"/>
    <w:lvl w:ilvl="0">
      <w:start w:val="1"/>
      <w:numFmt w:val="decimal"/>
      <w:lvlText w:val="%1."/>
      <w:lvlJc w:val="left"/>
      <w:pPr>
        <w:ind w:left="720" w:hanging="360"/>
      </w:pPr>
      <w:rPr>
        <w:rFonts w:eastAsia="ArialM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70316"/>
    <w:multiLevelType w:val="multilevel"/>
    <w:tmpl w:val="0C1E419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662E36CA"/>
    <w:multiLevelType w:val="multilevel"/>
    <w:tmpl w:val="3C8E7D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2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A4681"/>
    <w:rsid w:val="001A4681"/>
    <w:rsid w:val="00643A55"/>
    <w:rsid w:val="0064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7ED85-3551-4AA1-97B9-D79C36D7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za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Maciej Liberda</cp:lastModifiedBy>
  <cp:revision>2</cp:revision>
  <cp:lastPrinted>2020-08-07T06:40:00Z</cp:lastPrinted>
  <dcterms:created xsi:type="dcterms:W3CDTF">2020-12-30T12:30:00Z</dcterms:created>
  <dcterms:modified xsi:type="dcterms:W3CDTF">2020-12-30T12:30:00Z</dcterms:modified>
</cp:coreProperties>
</file>